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321" w:rsidRDefault="00734321" w:rsidP="009676E4">
      <w:pPr>
        <w:spacing w:line="240" w:lineRule="auto"/>
      </w:pPr>
      <w:r>
        <w:rPr>
          <w:noProof/>
        </w:rPr>
        <w:pict>
          <v:shapetype id="_x0000_t202" coordsize="21600,21600" o:spt="202" path="m,l,21600r21600,l21600,xe">
            <v:stroke joinstyle="miter"/>
            <v:path gradientshapeok="t" o:connecttype="rect"/>
          </v:shapetype>
          <v:shape id="Text Box 2" o:spid="_x0000_s1026" type="#_x0000_t202" style="position:absolute;margin-left:0;margin-top:0;width:314.55pt;height:141.5pt;z-index:251658240;visibility:visible;mso-position-horizontal:left;mso-position-horizontal-relative:margin;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" fillcolor="yellow">
            <v:textbox style="mso-fit-shape-to-text:t">
              <w:txbxContent>
                <w:p w:rsidR="00734321" w:rsidRDefault="00734321" w:rsidP="009676E4">
                  <w:r>
                    <w:t xml:space="preserve">Leave that extends through balance of year, and requests one additional semester with FMLA.  (If member DOESN’T need benefits during that first six weeks past the disability period).  </w:t>
                  </w:r>
                  <w:r w:rsidRPr="00E8767E">
                    <w:rPr>
                      <w:i/>
                    </w:rPr>
                    <w:t>NOTE: This may only be used if you are taking 12 week FMLA and it would extend to at least the first day of school the following school year.  If the leave does not extend to the first day of school you are not eligible for this leave.</w:t>
                  </w:r>
                </w:p>
              </w:txbxContent>
            </v:textbox>
            <w10:wrap type="square" anchorx="margin" anchory="margin"/>
          </v:shape>
        </w:pict>
      </w:r>
    </w:p>
    <w:p w:rsidR="00734321" w:rsidRDefault="00734321" w:rsidP="009676E4">
      <w:pPr>
        <w:spacing w:line="240" w:lineRule="auto"/>
        <w:jc w:val="right"/>
      </w:pPr>
    </w:p>
    <w:p w:rsidR="00734321" w:rsidRDefault="00734321" w:rsidP="009676E4">
      <w:pPr>
        <w:spacing w:line="240" w:lineRule="auto"/>
        <w:jc w:val="right"/>
      </w:pPr>
      <w:r>
        <w:t>Street Address</w:t>
      </w:r>
    </w:p>
    <w:p w:rsidR="00734321" w:rsidRDefault="00734321" w:rsidP="009676E4">
      <w:pPr>
        <w:spacing w:line="240" w:lineRule="auto"/>
        <w:jc w:val="right"/>
      </w:pPr>
      <w:r>
        <w:t>Town, State, Zip Code</w:t>
      </w:r>
    </w:p>
    <w:p w:rsidR="00734321" w:rsidRDefault="00734321" w:rsidP="009676E4">
      <w:pPr>
        <w:spacing w:line="240" w:lineRule="auto"/>
        <w:jc w:val="right"/>
      </w:pPr>
      <w:r>
        <w:t>Phone Number</w:t>
      </w:r>
    </w:p>
    <w:p w:rsidR="00734321" w:rsidRDefault="00734321" w:rsidP="009676E4">
      <w:pPr>
        <w:spacing w:line="240" w:lineRule="auto"/>
        <w:jc w:val="right"/>
      </w:pPr>
      <w:r>
        <w:t>Date</w:t>
      </w:r>
    </w:p>
    <w:p w:rsidR="00734321" w:rsidRDefault="00734321" w:rsidP="00215066">
      <w:pPr>
        <w:spacing w:line="240" w:lineRule="auto"/>
      </w:pPr>
      <w:r>
        <w:t>Dr. Mara Bolletieri, Deputy Superintendent of Personnel</w:t>
      </w:r>
    </w:p>
    <w:p w:rsidR="00734321" w:rsidRDefault="00734321" w:rsidP="00215066">
      <w:pPr>
        <w:spacing w:line="240" w:lineRule="auto"/>
      </w:pPr>
      <w:smartTag w:uri="urn:schemas-microsoft-com:office:smarttags" w:element="PlaceName">
        <w:smartTag w:uri="urn:schemas-microsoft-com:office:smarttags" w:element="place">
          <w:r>
            <w:t>Bellmore-Merrick</w:t>
          </w:r>
        </w:smartTag>
        <w:r>
          <w:t xml:space="preserve"> </w:t>
        </w:r>
        <w:smartTag w:uri="urn:schemas-microsoft-com:office:smarttags" w:element="PlaceName">
          <w:r>
            <w:t>Central</w:t>
          </w:r>
        </w:smartTag>
        <w:r>
          <w:t xml:space="preserve"> </w:t>
        </w:r>
        <w:smartTag w:uri="urn:schemas-microsoft-com:office:smarttags" w:element="PlaceName">
          <w:r>
            <w:t>High</w:t>
          </w:r>
        </w:smartTag>
        <w:r>
          <w:t xml:space="preserve"> </w:t>
        </w:r>
        <w:smartTag w:uri="urn:schemas-microsoft-com:office:smarttags" w:element="PlaceType">
          <w:r>
            <w:t>School District</w:t>
          </w:r>
        </w:smartTag>
      </w:smartTag>
    </w:p>
    <w:p w:rsidR="00734321" w:rsidRDefault="00734321" w:rsidP="00215066">
      <w:pPr>
        <w:spacing w:line="240" w:lineRule="auto"/>
      </w:pPr>
      <w:smartTag w:uri="urn:schemas-microsoft-com:office:smarttags" w:element="address">
        <w:smartTag w:uri="urn:schemas-microsoft-com:office:smarttags" w:element="Street">
          <w:r>
            <w:t>1260 Meadowbrook Road</w:t>
          </w:r>
        </w:smartTag>
      </w:smartTag>
    </w:p>
    <w:p w:rsidR="00734321" w:rsidRDefault="00734321" w:rsidP="00215066">
      <w:pPr>
        <w:spacing w:line="240" w:lineRule="auto"/>
      </w:pPr>
      <w:r>
        <w:t xml:space="preserve">North </w:t>
      </w:r>
      <w:smartTag w:uri="urn:schemas-microsoft-com:office:smarttags" w:element="City">
        <w:smartTag w:uri="urn:schemas-microsoft-com:office:smarttags" w:element="place">
          <w:r>
            <w:t>Merrick</w:t>
          </w:r>
        </w:smartTag>
        <w:r>
          <w:t xml:space="preserve">, </w:t>
        </w:r>
        <w:smartTag w:uri="urn:schemas-microsoft-com:office:smarttags" w:element="PostalCode">
          <w:smartTag w:uri="urn:schemas-microsoft-com:office:smarttags" w:element="State">
            <w:r>
              <w:t>NY</w:t>
            </w:r>
          </w:smartTag>
        </w:smartTag>
        <w:r>
          <w:t xml:space="preserve"> </w:t>
        </w:r>
        <w:smartTag w:uri="urn:schemas-microsoft-com:office:smarttags" w:element="PostalCode">
          <w:r>
            <w:t>11566</w:t>
          </w:r>
        </w:smartTag>
      </w:smartTag>
    </w:p>
    <w:p w:rsidR="00734321" w:rsidRDefault="00734321" w:rsidP="00215066">
      <w:pPr>
        <w:spacing w:line="240" w:lineRule="auto"/>
      </w:pPr>
    </w:p>
    <w:p w:rsidR="00734321" w:rsidRDefault="00734321" w:rsidP="00215066">
      <w:pPr>
        <w:spacing w:line="240" w:lineRule="auto"/>
      </w:pPr>
      <w:r>
        <w:t>Dear Dr. Bolletieri,</w:t>
      </w:r>
    </w:p>
    <w:p w:rsidR="00734321" w:rsidRDefault="00734321" w:rsidP="00215066">
      <w:pPr>
        <w:spacing w:line="240" w:lineRule="auto"/>
      </w:pPr>
      <w:r>
        <w:t>In pursuant to Article XI, Sections G and N, I hereby apply for maternity related disability and child care leave.</w:t>
      </w:r>
    </w:p>
    <w:p w:rsidR="00734321" w:rsidRDefault="00734321" w:rsidP="00215066">
      <w:pPr>
        <w:spacing w:line="240" w:lineRule="auto"/>
      </w:pPr>
      <w:r>
        <w:t xml:space="preserve">My leave will commence on or about ____________________ </w:t>
      </w:r>
      <w:r w:rsidRPr="000D29FB">
        <w:rPr>
          <w:color w:val="FF0000"/>
          <w:sz w:val="16"/>
          <w:szCs w:val="16"/>
        </w:rPr>
        <w:t>(due date)</w:t>
      </w:r>
      <w:r>
        <w:t xml:space="preserve">.  Depending on method of delivery, I wish to use 6 to 8 weeks of my accumulated sick days during the period of my disability.  I also wish to extend my leave through the end of the school year.   I am also requesting one additional semester of childcare leave from the first day of school 20____ through the end of the first semester.  </w:t>
      </w:r>
    </w:p>
    <w:p w:rsidR="00734321" w:rsidRPr="000D29FB" w:rsidRDefault="00734321" w:rsidP="00215066">
      <w:pPr>
        <w:spacing w:line="240" w:lineRule="auto"/>
      </w:pPr>
      <w:r>
        <w:t xml:space="preserve">I have enclosed a note from my physician, </w:t>
      </w:r>
      <w:r w:rsidRPr="00215066">
        <w:t>_______________________</w:t>
      </w:r>
      <w:r>
        <w:rPr>
          <w:color w:val="FF0000"/>
        </w:rPr>
        <w:t xml:space="preserve"> </w:t>
      </w:r>
      <w:r w:rsidRPr="00215066">
        <w:rPr>
          <w:color w:val="FF0000"/>
          <w:sz w:val="16"/>
          <w:szCs w:val="16"/>
        </w:rPr>
        <w:t>(physician’s name)</w:t>
      </w:r>
      <w:r w:rsidRPr="00215066">
        <w:t>,</w:t>
      </w:r>
      <w:r w:rsidRPr="00215066">
        <w:rPr>
          <w:color w:val="FF0000"/>
        </w:rPr>
        <w:t xml:space="preserve"> </w:t>
      </w:r>
      <w:r>
        <w:t>verifying my due date of _______________.</w:t>
      </w:r>
      <w:r>
        <w:rPr>
          <w:sz w:val="16"/>
          <w:szCs w:val="16"/>
        </w:rPr>
        <w:t xml:space="preserve">   </w:t>
      </w:r>
      <w:r w:rsidRPr="00215066">
        <w:rPr>
          <w:color w:val="FF0000"/>
          <w:sz w:val="16"/>
          <w:szCs w:val="16"/>
        </w:rPr>
        <w:t>(due date)</w:t>
      </w:r>
    </w:p>
    <w:p w:rsidR="00734321" w:rsidRDefault="00734321" w:rsidP="00215066">
      <w:pPr>
        <w:spacing w:line="240" w:lineRule="auto"/>
      </w:pPr>
      <w:r>
        <w:t>If further discussion is necessary, please contact me.</w:t>
      </w:r>
    </w:p>
    <w:p w:rsidR="00734321" w:rsidRDefault="00734321" w:rsidP="00215066">
      <w:pPr>
        <w:spacing w:line="240" w:lineRule="auto"/>
      </w:pPr>
      <w:r>
        <w:t>Sincerely,</w:t>
      </w:r>
    </w:p>
    <w:p w:rsidR="00734321" w:rsidRDefault="00734321" w:rsidP="00215066">
      <w:pPr>
        <w:spacing w:line="240" w:lineRule="auto"/>
      </w:pPr>
    </w:p>
    <w:p w:rsidR="00734321" w:rsidRPr="000F653C" w:rsidRDefault="00734321" w:rsidP="00215066">
      <w:pPr>
        <w:spacing w:line="240" w:lineRule="auto"/>
        <w:rPr>
          <w:color w:val="FF0000"/>
        </w:rPr>
      </w:pPr>
      <w:r>
        <w:t xml:space="preserve">cc. </w:t>
      </w:r>
      <w:r w:rsidRPr="000F653C">
        <w:t>____________________________</w:t>
      </w:r>
      <w:r w:rsidRPr="000F653C">
        <w:rPr>
          <w:color w:val="FF0000"/>
        </w:rPr>
        <w:t xml:space="preserve"> (Building Principal)</w:t>
      </w:r>
    </w:p>
    <w:p w:rsidR="00734321" w:rsidRPr="000F653C" w:rsidRDefault="00734321" w:rsidP="00800C83">
      <w:pPr>
        <w:spacing w:line="240" w:lineRule="auto"/>
        <w:rPr>
          <w:color w:val="FF0000"/>
        </w:rPr>
      </w:pPr>
      <w:r w:rsidRPr="000F653C">
        <w:rPr>
          <w:color w:val="FF0000"/>
        </w:rPr>
        <w:t xml:space="preserve">     </w:t>
      </w:r>
      <w:r w:rsidRPr="000F653C">
        <w:t>____________________________</w:t>
      </w:r>
      <w:r w:rsidRPr="000F653C">
        <w:rPr>
          <w:color w:val="FF0000"/>
        </w:rPr>
        <w:t xml:space="preserve"> (Chairperson)</w:t>
      </w:r>
    </w:p>
    <w:p w:rsidR="00734321" w:rsidRPr="000F653C" w:rsidRDefault="00734321" w:rsidP="00800C83">
      <w:pPr>
        <w:spacing w:line="240" w:lineRule="auto"/>
        <w:ind w:firstLine="720"/>
        <w:rPr>
          <w:color w:val="FF0000"/>
        </w:rPr>
      </w:pPr>
      <w:r w:rsidRPr="000F653C">
        <w:rPr>
          <w:color w:val="FF0000"/>
        </w:rPr>
        <w:t>BMUST OFFICE</w:t>
      </w:r>
    </w:p>
    <w:p w:rsidR="00734321" w:rsidRDefault="00734321" w:rsidP="00215066">
      <w:pPr>
        <w:spacing w:line="240" w:lineRule="auto"/>
      </w:pPr>
    </w:p>
    <w:p w:rsidR="00734321" w:rsidRPr="00215066" w:rsidRDefault="00734321" w:rsidP="00215066">
      <w:pPr>
        <w:spacing w:line="240" w:lineRule="auto"/>
      </w:pPr>
    </w:p>
    <w:p w:rsidR="00734321" w:rsidRDefault="00734321" w:rsidP="009676E4">
      <w:pPr>
        <w:spacing w:line="240" w:lineRule="auto"/>
      </w:pPr>
    </w:p>
    <w:p w:rsidR="00734321" w:rsidRDefault="00734321" w:rsidP="00183BA9">
      <w:pPr>
        <w:spacing w:line="240" w:lineRule="auto"/>
      </w:pPr>
    </w:p>
    <w:p w:rsidR="00734321" w:rsidRDefault="00734321" w:rsidP="00183BA9">
      <w:pPr>
        <w:spacing w:line="240" w:lineRule="auto"/>
        <w:jc w:val="right"/>
      </w:pPr>
    </w:p>
    <w:p w:rsidR="00734321" w:rsidRDefault="00734321" w:rsidP="00183BA9">
      <w:pPr>
        <w:spacing w:line="240" w:lineRule="auto"/>
        <w:jc w:val="right"/>
      </w:pPr>
      <w:r>
        <w:rPr>
          <w:noProof/>
        </w:rPr>
        <w:pict>
          <v:shape id="_x0000_s1027" type="#_x0000_t202" style="position:absolute;left:0;text-align:left;margin-left:-9pt;margin-top:-45pt;width:341.55pt;height:126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" fillcolor="yellow">
            <v:textbox>
              <w:txbxContent>
                <w:p w:rsidR="00734321" w:rsidRDefault="00734321" w:rsidP="00E8767E">
                  <w:r>
                    <w:t xml:space="preserve">Leave that extends through balance of year, and requests one additional semester with FMLA (If member needs benefits during that time).  </w:t>
                  </w:r>
                  <w:r w:rsidRPr="00E8767E">
                    <w:rPr>
                      <w:i/>
                    </w:rPr>
                    <w:t>NOTE: This may only be used if you are taking 12 week FMLA and it would extend to at least the first day of school the following school year.  If the leave does not extend to the first day of school you are not eligible for this leave.</w:t>
                  </w:r>
                </w:p>
                <w:p w:rsidR="00734321" w:rsidRDefault="00734321" w:rsidP="00183BA9"/>
              </w:txbxContent>
            </v:textbox>
            <w10:wrap type="square" anchorx="margin" anchory="margin"/>
          </v:shape>
        </w:pict>
      </w:r>
      <w:r>
        <w:t>Street Address</w:t>
      </w:r>
    </w:p>
    <w:p w:rsidR="00734321" w:rsidRDefault="00734321" w:rsidP="00183BA9">
      <w:pPr>
        <w:spacing w:line="240" w:lineRule="auto"/>
        <w:jc w:val="right"/>
      </w:pPr>
      <w:r>
        <w:t>Town, State, Zip Code</w:t>
      </w:r>
    </w:p>
    <w:p w:rsidR="00734321" w:rsidRDefault="00734321" w:rsidP="00183BA9">
      <w:pPr>
        <w:spacing w:line="240" w:lineRule="auto"/>
        <w:jc w:val="right"/>
      </w:pPr>
      <w:bookmarkStart w:id="0" w:name="_GoBack"/>
      <w:bookmarkEnd w:id="0"/>
      <w:r>
        <w:t>Phone Number</w:t>
      </w:r>
    </w:p>
    <w:p w:rsidR="00734321" w:rsidRDefault="00734321" w:rsidP="00183BA9">
      <w:pPr>
        <w:spacing w:line="240" w:lineRule="auto"/>
        <w:jc w:val="right"/>
      </w:pPr>
      <w:r>
        <w:t>Date</w:t>
      </w:r>
    </w:p>
    <w:p w:rsidR="00734321" w:rsidRDefault="00734321" w:rsidP="00183BA9">
      <w:pPr>
        <w:spacing w:line="240" w:lineRule="auto"/>
      </w:pPr>
      <w:r>
        <w:t>Dr. Mara Bolletieri, Assistant Superintendent of Personnel</w:t>
      </w:r>
    </w:p>
    <w:p w:rsidR="00734321" w:rsidRDefault="00734321" w:rsidP="00183BA9">
      <w:pPr>
        <w:spacing w:line="240" w:lineRule="auto"/>
      </w:pPr>
      <w:smartTag w:uri="urn:schemas-microsoft-com:office:smarttags" w:element="PostalCode">
        <w:smartTag w:uri="urn:schemas-microsoft-com:office:smarttags" w:element="place">
          <w:smartTag w:uri="urn:schemas-microsoft-com:office:smarttags" w:element="PlaceName">
            <w:r>
              <w:t>Bellmore-Merrick</w:t>
            </w:r>
          </w:smartTag>
        </w:smartTag>
        <w:r>
          <w:t xml:space="preserve"> </w:t>
        </w:r>
        <w:smartTag w:uri="urn:schemas-microsoft-com:office:smarttags" w:element="PostalCode">
          <w:smartTag w:uri="urn:schemas-microsoft-com:office:smarttags" w:element="PlaceName">
            <w:r>
              <w:t>Central</w:t>
            </w:r>
          </w:smartTag>
        </w:smartTag>
        <w:r>
          <w:t xml:space="preserve"> </w:t>
        </w:r>
        <w:smartTag w:uri="urn:schemas-microsoft-com:office:smarttags" w:element="PostalCode">
          <w:smartTag w:uri="urn:schemas-microsoft-com:office:smarttags" w:element="PlaceName">
            <w:r>
              <w:t>High</w:t>
            </w:r>
          </w:smartTag>
        </w:smartTag>
        <w:r>
          <w:t xml:space="preserve"> </w:t>
        </w:r>
        <w:smartTag w:uri="urn:schemas-microsoft-com:office:smarttags" w:element="PostalCode">
          <w:smartTag w:uri="urn:schemas-microsoft-com:office:smarttags" w:element="PlaceType">
            <w:r>
              <w:t>School District</w:t>
            </w:r>
          </w:smartTag>
        </w:smartTag>
      </w:smartTag>
    </w:p>
    <w:p w:rsidR="00734321" w:rsidRDefault="00734321" w:rsidP="00183BA9">
      <w:pPr>
        <w:spacing w:line="240" w:lineRule="auto"/>
      </w:pPr>
      <w:smartTag w:uri="urn:schemas-microsoft-com:office:smarttags" w:element="PostalCode">
        <w:smartTag w:uri="urn:schemas-microsoft-com:office:smarttags" w:element="address">
          <w:smartTag w:uri="urn:schemas-microsoft-com:office:smarttags" w:element="Street">
            <w:r>
              <w:t>1260 Meadowbrook Road</w:t>
            </w:r>
          </w:smartTag>
        </w:smartTag>
      </w:smartTag>
    </w:p>
    <w:p w:rsidR="00734321" w:rsidRDefault="00734321" w:rsidP="00183BA9">
      <w:pPr>
        <w:spacing w:line="240" w:lineRule="auto"/>
      </w:pPr>
      <w:r>
        <w:t xml:space="preserve">North </w:t>
      </w:r>
      <w:smartTag w:uri="urn:schemas-microsoft-com:office:smarttags" w:element="PostalCode">
        <w:smartTag w:uri="urn:schemas-microsoft-com:office:smarttags" w:element="place">
          <w:smartTag w:uri="urn:schemas-microsoft-com:office:smarttags" w:element="place">
            <w:smartTag w:uri="urn:schemas-microsoft-com:office:smarttags" w:element="City">
              <w:r>
                <w:t>Merrick</w:t>
              </w:r>
            </w:smartTag>
          </w:smartTag>
          <w:r>
            <w:t xml:space="preserve">, </w:t>
          </w:r>
          <w:smartTag w:uri="urn:schemas-microsoft-com:office:smarttags" w:element="PostalCode">
            <w:smartTag w:uri="urn:schemas-microsoft-com:office:smarttags" w:element="State">
              <w:r>
                <w:t>NY</w:t>
              </w:r>
            </w:smartTag>
          </w:smartTag>
          <w:r>
            <w:t xml:space="preserve"> </w:t>
          </w:r>
          <w:smartTag w:uri="urn:schemas-microsoft-com:office:smarttags" w:element="place">
            <w:r>
              <w:t>11566</w:t>
            </w:r>
          </w:smartTag>
        </w:smartTag>
      </w:smartTag>
    </w:p>
    <w:p w:rsidR="00734321" w:rsidRDefault="00734321" w:rsidP="00183BA9">
      <w:pPr>
        <w:spacing w:line="240" w:lineRule="auto"/>
      </w:pPr>
    </w:p>
    <w:p w:rsidR="00734321" w:rsidRDefault="00734321" w:rsidP="00183BA9">
      <w:pPr>
        <w:spacing w:line="240" w:lineRule="auto"/>
      </w:pPr>
      <w:r>
        <w:t>Dear Dr. Bolletieri,</w:t>
      </w:r>
    </w:p>
    <w:p w:rsidR="00734321" w:rsidRDefault="00734321" w:rsidP="00183BA9">
      <w:pPr>
        <w:spacing w:line="240" w:lineRule="auto"/>
      </w:pPr>
      <w:r>
        <w:t>In pursuant to Article XI, Sections G and N, I hereby apply for maternity related disability and child care leave.</w:t>
      </w:r>
    </w:p>
    <w:p w:rsidR="00734321" w:rsidRDefault="00734321" w:rsidP="00183BA9">
      <w:pPr>
        <w:spacing w:line="240" w:lineRule="auto"/>
      </w:pPr>
      <w:r>
        <w:t xml:space="preserve">My leave will commence on or about ____________________ </w:t>
      </w:r>
      <w:r w:rsidRPr="00E03069">
        <w:rPr>
          <w:color w:val="FF0000"/>
          <w:sz w:val="16"/>
          <w:szCs w:val="16"/>
        </w:rPr>
        <w:t>(due date)</w:t>
      </w:r>
      <w:r>
        <w:t>.   Depending on method of delivery, I wish to use 6 to 8 weeks of my accumulated sick days during the period of my disability.  I also wish to extend my leave beyond the period of my medical disability under the provisions of the Family Medical Leave Act.  I will then extend my leave through the end of the school year.   I am also requesting one additional semester of childcare leave from the first day of school 20____ through the end of the first semester.</w:t>
      </w:r>
    </w:p>
    <w:p w:rsidR="00734321" w:rsidRPr="00215066" w:rsidRDefault="00734321" w:rsidP="00183BA9">
      <w:pPr>
        <w:spacing w:line="240" w:lineRule="auto"/>
      </w:pPr>
      <w:r>
        <w:t xml:space="preserve">I have enclosed a note from my physician, </w:t>
      </w:r>
      <w:r w:rsidRPr="00215066">
        <w:t>_______________________</w:t>
      </w:r>
      <w:r>
        <w:rPr>
          <w:color w:val="FF0000"/>
        </w:rPr>
        <w:t xml:space="preserve"> </w:t>
      </w:r>
      <w:r w:rsidRPr="00215066">
        <w:rPr>
          <w:color w:val="FF0000"/>
          <w:sz w:val="16"/>
          <w:szCs w:val="16"/>
        </w:rPr>
        <w:t>(physician’s name)</w:t>
      </w:r>
      <w:r w:rsidRPr="00215066">
        <w:t>,</w:t>
      </w:r>
      <w:r w:rsidRPr="00215066">
        <w:rPr>
          <w:color w:val="FF0000"/>
        </w:rPr>
        <w:t xml:space="preserve"> </w:t>
      </w:r>
      <w:r>
        <w:t>verifying my due date of _______________.</w:t>
      </w:r>
      <w:r>
        <w:rPr>
          <w:sz w:val="16"/>
          <w:szCs w:val="16"/>
        </w:rPr>
        <w:t xml:space="preserve">   </w:t>
      </w:r>
      <w:r w:rsidRPr="00215066">
        <w:rPr>
          <w:color w:val="FF0000"/>
          <w:sz w:val="16"/>
          <w:szCs w:val="16"/>
        </w:rPr>
        <w:t>(due date)</w:t>
      </w:r>
    </w:p>
    <w:p w:rsidR="00734321" w:rsidRDefault="00734321" w:rsidP="00183BA9">
      <w:pPr>
        <w:spacing w:line="240" w:lineRule="auto"/>
      </w:pPr>
      <w:r>
        <w:t>If further discussion is necessary, please contact me.</w:t>
      </w:r>
    </w:p>
    <w:p w:rsidR="00734321" w:rsidRDefault="00734321" w:rsidP="00183BA9">
      <w:pPr>
        <w:spacing w:line="240" w:lineRule="auto"/>
      </w:pPr>
      <w:r>
        <w:t>Sincerely,</w:t>
      </w:r>
    </w:p>
    <w:p w:rsidR="00734321" w:rsidRDefault="00734321" w:rsidP="00183BA9">
      <w:pPr>
        <w:spacing w:line="240" w:lineRule="auto"/>
      </w:pPr>
    </w:p>
    <w:p w:rsidR="00734321" w:rsidRDefault="00734321" w:rsidP="00183BA9">
      <w:pPr>
        <w:spacing w:line="240" w:lineRule="auto"/>
      </w:pPr>
      <w:r>
        <w:t xml:space="preserve">cc. ____________________________ </w:t>
      </w:r>
      <w:r w:rsidRPr="000F653C">
        <w:rPr>
          <w:color w:val="FF0000"/>
        </w:rPr>
        <w:t>(Building Principal)</w:t>
      </w:r>
    </w:p>
    <w:p w:rsidR="00734321" w:rsidRDefault="00734321" w:rsidP="00183BA9">
      <w:pPr>
        <w:spacing w:line="240" w:lineRule="auto"/>
      </w:pPr>
      <w:r>
        <w:t xml:space="preserve">     ____________________________ </w:t>
      </w:r>
      <w:r w:rsidRPr="000F653C">
        <w:rPr>
          <w:color w:val="FF0000"/>
        </w:rPr>
        <w:t>(Chairperson)</w:t>
      </w:r>
    </w:p>
    <w:p w:rsidR="00734321" w:rsidRPr="000F653C" w:rsidRDefault="00734321" w:rsidP="00800C83">
      <w:pPr>
        <w:spacing w:line="240" w:lineRule="auto"/>
        <w:ind w:firstLine="720"/>
        <w:rPr>
          <w:color w:val="FF0000"/>
        </w:rPr>
      </w:pPr>
      <w:r w:rsidRPr="000F653C">
        <w:rPr>
          <w:color w:val="FF0000"/>
        </w:rPr>
        <w:t>BMUST OFFICE</w:t>
      </w:r>
    </w:p>
    <w:p w:rsidR="00734321" w:rsidRDefault="00734321" w:rsidP="009676E4">
      <w:pPr>
        <w:spacing w:line="240" w:lineRule="auto"/>
      </w:pPr>
    </w:p>
    <w:p w:rsidR="00734321" w:rsidRDefault="00734321" w:rsidP="009676E4">
      <w:pPr>
        <w:spacing w:line="240" w:lineRule="auto"/>
      </w:pPr>
    </w:p>
    <w:p w:rsidR="00734321" w:rsidRDefault="00734321" w:rsidP="009676E4">
      <w:pPr>
        <w:spacing w:line="240" w:lineRule="auto"/>
      </w:pPr>
    </w:p>
    <w:p w:rsidR="00734321" w:rsidRDefault="00734321" w:rsidP="00E8767E">
      <w:pPr>
        <w:spacing w:line="240" w:lineRule="auto"/>
      </w:pPr>
    </w:p>
    <w:p w:rsidR="00734321" w:rsidRDefault="00734321" w:rsidP="00E8767E">
      <w:pPr>
        <w:spacing w:line="240" w:lineRule="auto"/>
      </w:pPr>
    </w:p>
    <w:p w:rsidR="00734321" w:rsidRDefault="00734321" w:rsidP="00E8767E">
      <w:pPr>
        <w:spacing w:line="240" w:lineRule="auto"/>
        <w:jc w:val="right"/>
      </w:pPr>
    </w:p>
    <w:sectPr w:rsidR="00734321" w:rsidSect="006A70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76E4"/>
    <w:rsid w:val="000D29FB"/>
    <w:rsid w:val="000D5F12"/>
    <w:rsid w:val="000F653C"/>
    <w:rsid w:val="00183BA9"/>
    <w:rsid w:val="001A211C"/>
    <w:rsid w:val="00211C8E"/>
    <w:rsid w:val="00215066"/>
    <w:rsid w:val="00333686"/>
    <w:rsid w:val="003B2F3B"/>
    <w:rsid w:val="00427F83"/>
    <w:rsid w:val="0049010D"/>
    <w:rsid w:val="004E5364"/>
    <w:rsid w:val="006037E5"/>
    <w:rsid w:val="006865A5"/>
    <w:rsid w:val="006A703A"/>
    <w:rsid w:val="006D012B"/>
    <w:rsid w:val="00734321"/>
    <w:rsid w:val="007E5F45"/>
    <w:rsid w:val="00800C83"/>
    <w:rsid w:val="00934CB4"/>
    <w:rsid w:val="00962DD3"/>
    <w:rsid w:val="009676E4"/>
    <w:rsid w:val="00A17B57"/>
    <w:rsid w:val="00B80388"/>
    <w:rsid w:val="00C50B0A"/>
    <w:rsid w:val="00D17EA8"/>
    <w:rsid w:val="00D73EDE"/>
    <w:rsid w:val="00D85424"/>
    <w:rsid w:val="00DD76C4"/>
    <w:rsid w:val="00E006CF"/>
    <w:rsid w:val="00E03069"/>
    <w:rsid w:val="00E8767E"/>
    <w:rsid w:val="00F22D57"/>
    <w:rsid w:val="00F431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3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76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339</Words>
  <Characters>1938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Brideson</dc:creator>
  <cp:keywords/>
  <dc:description/>
  <cp:lastModifiedBy>Pete Brideson</cp:lastModifiedBy>
  <cp:revision>4</cp:revision>
  <cp:lastPrinted>2013-12-04T19:22:00Z</cp:lastPrinted>
  <dcterms:created xsi:type="dcterms:W3CDTF">2015-01-16T13:22:00Z</dcterms:created>
  <dcterms:modified xsi:type="dcterms:W3CDTF">2018-10-13T19:10:00Z</dcterms:modified>
</cp:coreProperties>
</file>